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D/Dª. ___________________________ </w:t>
      </w:r>
      <w:proofErr w:type="gramStart"/>
      <w:r w:rsidRPr="005B72B1">
        <w:rPr>
          <w:rFonts w:ascii="Arial" w:hAnsi="Arial" w:cs="Arial"/>
          <w:b/>
          <w:bCs/>
          <w:szCs w:val="28"/>
        </w:rPr>
        <w:t>con</w:t>
      </w:r>
      <w:proofErr w:type="gramEnd"/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>D.N.I. nº</w:t>
      </w:r>
      <w:r>
        <w:rPr>
          <w:rFonts w:ascii="Arial" w:hAnsi="Arial" w:cs="Arial"/>
          <w:b/>
          <w:bCs/>
          <w:szCs w:val="28"/>
        </w:rPr>
        <w:t xml:space="preserve"> _________________ y </w:t>
      </w:r>
      <w:r w:rsidRPr="005B72B1">
        <w:rPr>
          <w:rFonts w:ascii="Arial" w:hAnsi="Arial" w:cs="Arial"/>
          <w:b/>
          <w:bCs/>
          <w:szCs w:val="28"/>
        </w:rPr>
        <w:t>con domicilio en _______</w:t>
      </w:r>
      <w:r>
        <w:rPr>
          <w:rFonts w:ascii="Arial" w:hAnsi="Arial" w:cs="Arial"/>
          <w:b/>
          <w:bCs/>
          <w:szCs w:val="28"/>
        </w:rPr>
        <w:t>_______________</w:t>
      </w:r>
      <w:r w:rsidRPr="005B72B1">
        <w:rPr>
          <w:rFonts w:ascii="Arial" w:hAnsi="Arial" w:cs="Arial"/>
          <w:b/>
          <w:bCs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>calle</w:t>
      </w:r>
      <w:r>
        <w:rPr>
          <w:rFonts w:ascii="Arial" w:hAnsi="Arial" w:cs="Arial"/>
          <w:b/>
          <w:bCs/>
          <w:szCs w:val="28"/>
        </w:rPr>
        <w:t>____________________________________________________</w:t>
      </w:r>
      <w:r w:rsidRPr="005B72B1">
        <w:rPr>
          <w:rFonts w:ascii="Arial" w:hAnsi="Arial" w:cs="Arial"/>
          <w:b/>
          <w:bCs/>
          <w:szCs w:val="28"/>
        </w:rPr>
        <w:t xml:space="preserve"> ________________________</w:t>
      </w:r>
      <w:r>
        <w:rPr>
          <w:rFonts w:ascii="Arial" w:hAnsi="Arial" w:cs="Arial"/>
          <w:b/>
          <w:bCs/>
          <w:szCs w:val="28"/>
        </w:rPr>
        <w:t>____________</w:t>
      </w:r>
      <w:r w:rsidRPr="005B72B1">
        <w:rPr>
          <w:rFonts w:ascii="Arial" w:hAnsi="Arial" w:cs="Arial"/>
          <w:b/>
          <w:bCs/>
          <w:szCs w:val="28"/>
        </w:rPr>
        <w:t>, Tfno. _____________</w:t>
      </w:r>
      <w:r>
        <w:rPr>
          <w:rFonts w:ascii="Arial" w:hAnsi="Arial" w:cs="Arial"/>
          <w:b/>
          <w:bCs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Cs w:val="28"/>
        </w:rPr>
        <w:t>en</w:t>
      </w:r>
      <w:proofErr w:type="gramEnd"/>
      <w:r>
        <w:rPr>
          <w:rFonts w:ascii="Arial" w:hAnsi="Arial" w:cs="Arial"/>
          <w:b/>
          <w:bCs/>
          <w:szCs w:val="28"/>
        </w:rPr>
        <w:t xml:space="preserve"> calidad de  </w:t>
      </w:r>
      <w:r w:rsidRPr="005B72B1">
        <w:rPr>
          <w:rFonts w:ascii="Arial" w:hAnsi="Arial" w:cs="Arial"/>
          <w:b/>
          <w:bCs/>
          <w:szCs w:val="28"/>
        </w:rPr>
        <w:t xml:space="preserve">padre, 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 xml:space="preserve">madre o 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>tutor.</w:t>
      </w: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>(Táchese lo que no proceda).</w:t>
      </w: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5B72B1">
        <w:rPr>
          <w:rFonts w:ascii="Arial" w:hAnsi="Arial" w:cs="Arial"/>
          <w:b/>
          <w:bCs/>
          <w:i/>
          <w:iCs/>
          <w:sz w:val="36"/>
          <w:szCs w:val="36"/>
        </w:rPr>
        <w:t>AUTORIZO BAJO MI RESPONSABILIDAD A:</w:t>
      </w:r>
      <w:bookmarkStart w:id="0" w:name="_GoBack"/>
      <w:bookmarkEnd w:id="0"/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 xml:space="preserve">D/Dª. ____________________________________________________ </w:t>
      </w:r>
      <w:proofErr w:type="gramStart"/>
      <w:r w:rsidRPr="005B72B1">
        <w:rPr>
          <w:rFonts w:ascii="Arial" w:hAnsi="Arial" w:cs="Arial"/>
          <w:b/>
          <w:bCs/>
          <w:szCs w:val="28"/>
        </w:rPr>
        <w:t>con</w:t>
      </w:r>
      <w:proofErr w:type="gramEnd"/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 xml:space="preserve">D.N.I. nº _________________ </w:t>
      </w:r>
      <w:r>
        <w:rPr>
          <w:rFonts w:ascii="Arial" w:hAnsi="Arial" w:cs="Arial"/>
          <w:b/>
          <w:bCs/>
          <w:szCs w:val="28"/>
        </w:rPr>
        <w:t xml:space="preserve">y </w:t>
      </w:r>
      <w:r w:rsidRPr="005B72B1">
        <w:rPr>
          <w:rFonts w:ascii="Arial" w:hAnsi="Arial" w:cs="Arial"/>
          <w:b/>
          <w:bCs/>
          <w:szCs w:val="28"/>
        </w:rPr>
        <w:t>con domicilio en</w:t>
      </w:r>
      <w:r>
        <w:rPr>
          <w:rFonts w:ascii="Arial" w:hAnsi="Arial" w:cs="Arial"/>
          <w:b/>
          <w:bCs/>
          <w:szCs w:val="28"/>
        </w:rPr>
        <w:t xml:space="preserve"> _____________</w:t>
      </w:r>
      <w:r w:rsidRPr="005B72B1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 xml:space="preserve">calle  </w:t>
      </w:r>
      <w:r w:rsidRPr="005B72B1">
        <w:rPr>
          <w:rFonts w:ascii="Arial" w:hAnsi="Arial" w:cs="Arial"/>
          <w:b/>
          <w:bCs/>
          <w:szCs w:val="28"/>
        </w:rPr>
        <w:t>______________________</w:t>
      </w:r>
      <w:r>
        <w:rPr>
          <w:rFonts w:ascii="Arial" w:hAnsi="Arial" w:cs="Arial"/>
          <w:b/>
          <w:bCs/>
          <w:szCs w:val="28"/>
        </w:rPr>
        <w:t>_______________________</w:t>
      </w:r>
      <w:r w:rsidRPr="005B72B1">
        <w:rPr>
          <w:rFonts w:ascii="Arial" w:hAnsi="Arial" w:cs="Arial"/>
          <w:b/>
          <w:bCs/>
          <w:szCs w:val="28"/>
        </w:rPr>
        <w:t>,</w:t>
      </w:r>
    </w:p>
    <w:p w:rsidR="00C82DF9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  <w:proofErr w:type="gramStart"/>
      <w:r w:rsidRPr="005B72B1">
        <w:rPr>
          <w:rFonts w:ascii="Arial" w:hAnsi="Arial" w:cs="Arial"/>
          <w:b/>
          <w:bCs/>
          <w:szCs w:val="28"/>
        </w:rPr>
        <w:t>y</w:t>
      </w:r>
      <w:proofErr w:type="gramEnd"/>
      <w:r w:rsidRPr="005B72B1">
        <w:rPr>
          <w:rFonts w:ascii="Arial" w:hAnsi="Arial" w:cs="Arial"/>
          <w:b/>
          <w:bCs/>
          <w:szCs w:val="28"/>
        </w:rPr>
        <w:t xml:space="preserve"> fecha de nacimiento _______________,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 xml:space="preserve">para que pueda obtener la </w:t>
      </w:r>
      <w:r w:rsidRPr="000A01DE">
        <w:rPr>
          <w:rFonts w:ascii="Arial" w:hAnsi="Arial" w:cs="Arial"/>
          <w:i/>
          <w:iCs/>
          <w:sz w:val="40"/>
          <w:szCs w:val="40"/>
        </w:rPr>
        <w:t>licencia de pesca marítima de recreo desde tierra</w:t>
      </w:r>
      <w:r w:rsidRPr="005B72B1">
        <w:rPr>
          <w:rFonts w:ascii="Arial" w:hAnsi="Arial" w:cs="Arial"/>
          <w:b/>
          <w:bCs/>
          <w:szCs w:val="28"/>
        </w:rPr>
        <w:t>.</w:t>
      </w:r>
    </w:p>
    <w:p w:rsidR="00C82DF9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</w:p>
    <w:p w:rsidR="00C82DF9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>Murcia</w:t>
      </w:r>
      <w:r>
        <w:rPr>
          <w:rFonts w:ascii="Arial" w:hAnsi="Arial" w:cs="Arial"/>
          <w:b/>
          <w:bCs/>
          <w:szCs w:val="28"/>
        </w:rPr>
        <w:t xml:space="preserve">, a    </w:t>
      </w:r>
    </w:p>
    <w:p w:rsidR="00C82DF9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</w:p>
    <w:p w:rsidR="00C82DF9" w:rsidRPr="005B72B1" w:rsidRDefault="00C82DF9" w:rsidP="00C82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>Fdo.:</w:t>
      </w:r>
    </w:p>
    <w:p w:rsidR="00C82DF9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8"/>
        </w:rPr>
      </w:pPr>
    </w:p>
    <w:p w:rsidR="00C82DF9" w:rsidRDefault="00C82DF9" w:rsidP="00C82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72B1">
        <w:rPr>
          <w:rFonts w:ascii="Arial" w:hAnsi="Arial" w:cs="Arial"/>
          <w:szCs w:val="28"/>
        </w:rPr>
        <w:t>SE ACOMPAÑARÁ D.N.I. DEL AUTORIZANTE.</w:t>
      </w:r>
    </w:p>
    <w:p w:rsidR="00C82DF9" w:rsidRPr="005B72B1" w:rsidRDefault="00C82DF9" w:rsidP="00C82DF9">
      <w:pPr>
        <w:tabs>
          <w:tab w:val="left" w:pos="234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SERVICIO DE PESCA Y ACUICULTURA </w:t>
      </w:r>
    </w:p>
    <w:p w:rsidR="00BD4CCE" w:rsidRPr="00C82DF9" w:rsidRDefault="00BD4CCE" w:rsidP="00C82DF9"/>
    <w:sectPr w:rsidR="00BD4CCE" w:rsidRPr="00C82DF9" w:rsidSect="00AC35C0">
      <w:headerReference w:type="default" r:id="rId7"/>
      <w:footerReference w:type="default" r:id="rId8"/>
      <w:pgSz w:w="12240" w:h="15840"/>
      <w:pgMar w:top="1417" w:right="1183" w:bottom="567" w:left="1701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59" w:rsidRDefault="00186159">
      <w:r>
        <w:separator/>
      </w:r>
    </w:p>
  </w:endnote>
  <w:endnote w:type="continuationSeparator" w:id="0">
    <w:p w:rsidR="00186159" w:rsidRDefault="001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14"/>
      <w:gridCol w:w="1321"/>
      <w:gridCol w:w="1321"/>
    </w:tblGrid>
    <w:tr w:rsidR="00135D10" w:rsidRPr="007A75E2">
      <w:trPr>
        <w:gridAfter w:val="1"/>
        <w:trHeight w:val="135"/>
        <w:tblCellSpacing w:w="0" w:type="dxa"/>
      </w:trPr>
      <w:tc>
        <w:tcPr>
          <w:tcW w:w="0" w:type="auto"/>
          <w:gridSpan w:val="2"/>
          <w:vAlign w:val="center"/>
        </w:tcPr>
        <w:p w:rsidR="00135D10" w:rsidRPr="007A75E2" w:rsidRDefault="00135D10" w:rsidP="007A75E2">
          <w:pPr>
            <w:spacing w:line="135" w:lineRule="atLeast"/>
            <w:rPr>
              <w:rFonts w:ascii="Arial" w:hAnsi="Arial" w:cs="Arial"/>
              <w:sz w:val="22"/>
              <w:szCs w:val="22"/>
            </w:rPr>
          </w:pPr>
        </w:p>
        <w:p w:rsidR="00135D10" w:rsidRPr="007A75E2" w:rsidRDefault="00135D10" w:rsidP="007A75E2">
          <w:pPr>
            <w:spacing w:line="135" w:lineRule="atLeast"/>
            <w:rPr>
              <w:rFonts w:ascii="Arial" w:hAnsi="Arial" w:cs="Arial"/>
              <w:color w:val="5B7FBD"/>
              <w:sz w:val="22"/>
              <w:szCs w:val="22"/>
            </w:rPr>
          </w:pPr>
        </w:p>
      </w:tc>
    </w:tr>
    <w:tr w:rsidR="00135D10" w:rsidRPr="007A75E2">
      <w:trPr>
        <w:trHeight w:val="30"/>
        <w:tblCellSpacing w:w="0" w:type="dxa"/>
      </w:trPr>
      <w:tc>
        <w:tcPr>
          <w:tcW w:w="6714" w:type="dxa"/>
          <w:vAlign w:val="center"/>
        </w:tcPr>
        <w:p w:rsidR="00135D10" w:rsidRPr="007A75E2" w:rsidRDefault="00135D10" w:rsidP="007A75E2">
          <w:pPr>
            <w:spacing w:line="30" w:lineRule="atLeast"/>
            <w:jc w:val="center"/>
            <w:rPr>
              <w:rFonts w:ascii="Arial" w:hAnsi="Arial" w:cs="Arial"/>
              <w:color w:val="5B7FBD"/>
              <w:sz w:val="22"/>
              <w:szCs w:val="22"/>
            </w:rPr>
          </w:pPr>
        </w:p>
      </w:tc>
      <w:tc>
        <w:tcPr>
          <w:tcW w:w="0" w:type="auto"/>
          <w:gridSpan w:val="2"/>
          <w:vAlign w:val="center"/>
        </w:tcPr>
        <w:p w:rsidR="00135D10" w:rsidRPr="007A75E2" w:rsidRDefault="00135D10" w:rsidP="007A75E2">
          <w:pPr>
            <w:spacing w:line="30" w:lineRule="atLeast"/>
            <w:rPr>
              <w:rFonts w:ascii="Verdana" w:hAnsi="Verdana"/>
              <w:color w:val="5B7FBD"/>
              <w:sz w:val="17"/>
              <w:szCs w:val="17"/>
            </w:rPr>
          </w:pPr>
        </w:p>
      </w:tc>
    </w:tr>
  </w:tbl>
  <w:p w:rsidR="00135D10" w:rsidRPr="007A75E2" w:rsidRDefault="00135D10" w:rsidP="007A75E2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59" w:rsidRDefault="00186159">
      <w:r>
        <w:separator/>
      </w:r>
    </w:p>
  </w:footnote>
  <w:footnote w:type="continuationSeparator" w:id="0">
    <w:p w:rsidR="00186159" w:rsidRDefault="0018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AF710C" w:rsidRPr="00EE0EDD" w:rsidTr="002F51DD">
      <w:trPr>
        <w:cantSplit/>
        <w:trHeight w:val="1252"/>
        <w:jc w:val="center"/>
      </w:trPr>
      <w:tc>
        <w:tcPr>
          <w:tcW w:w="3301" w:type="dxa"/>
        </w:tcPr>
        <w:p w:rsidR="00AF710C" w:rsidRDefault="00AF710C" w:rsidP="00AF710C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DDFD4F0" wp14:editId="5EF8AAFD">
                <wp:extent cx="2015293" cy="652007"/>
                <wp:effectExtent l="0" t="0" r="444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2051954" cy="663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AF710C" w:rsidRDefault="00AF710C" w:rsidP="00AF710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AF710C" w:rsidRPr="00EE0EDD" w:rsidRDefault="00AF710C" w:rsidP="00AF710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AF710C" w:rsidRPr="009D4406" w:rsidRDefault="00AF710C" w:rsidP="00AF710C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AF710C" w:rsidRPr="009D4406" w:rsidRDefault="00AF710C" w:rsidP="00AF710C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3C38D0">
            <w:rPr>
              <w:sz w:val="16"/>
              <w:szCs w:val="16"/>
            </w:rPr>
            <w:t>A14035033</w:t>
          </w:r>
        </w:p>
        <w:p w:rsidR="00AF710C" w:rsidRPr="009D4406" w:rsidRDefault="00AF710C" w:rsidP="00AF710C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1865</w:t>
          </w:r>
        </w:p>
        <w:p w:rsidR="00AF710C" w:rsidRPr="00EE0EDD" w:rsidRDefault="00AF710C" w:rsidP="00AF710C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26098E" w:rsidRDefault="0026098E" w:rsidP="0026098E">
    <w:pPr>
      <w:ind w:left="-5" w:right="-5"/>
      <w:jc w:val="center"/>
      <w:rPr>
        <w:rFonts w:ascii="Verdana" w:hAnsi="Verdana"/>
        <w:color w:val="666666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2EF"/>
    <w:multiLevelType w:val="hybridMultilevel"/>
    <w:tmpl w:val="16505994"/>
    <w:lvl w:ilvl="0" w:tplc="5ECE9F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9F0"/>
    <w:multiLevelType w:val="hybridMultilevel"/>
    <w:tmpl w:val="DFC6659A"/>
    <w:lvl w:ilvl="0" w:tplc="9A228EC6">
      <w:numFmt w:val="bullet"/>
      <w:lvlText w:val=""/>
      <w:lvlJc w:val="left"/>
      <w:pPr>
        <w:tabs>
          <w:tab w:val="num" w:pos="2299"/>
        </w:tabs>
        <w:ind w:left="2299" w:hanging="885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2" w15:restartNumberingAfterBreak="0">
    <w:nsid w:val="4C620335"/>
    <w:multiLevelType w:val="hybridMultilevel"/>
    <w:tmpl w:val="58A4E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2B2B"/>
    <w:multiLevelType w:val="hybridMultilevel"/>
    <w:tmpl w:val="87FC427C"/>
    <w:lvl w:ilvl="0" w:tplc="9A228EC6">
      <w:numFmt w:val="bullet"/>
      <w:lvlText w:val=""/>
      <w:lvlJc w:val="left"/>
      <w:pPr>
        <w:tabs>
          <w:tab w:val="num" w:pos="2866"/>
        </w:tabs>
        <w:ind w:left="2866" w:hanging="885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C"/>
    <w:rsid w:val="00034E35"/>
    <w:rsid w:val="00056F24"/>
    <w:rsid w:val="00091FF9"/>
    <w:rsid w:val="000C3011"/>
    <w:rsid w:val="000E4C05"/>
    <w:rsid w:val="00133577"/>
    <w:rsid w:val="00135D10"/>
    <w:rsid w:val="0013646E"/>
    <w:rsid w:val="00186159"/>
    <w:rsid w:val="001B615B"/>
    <w:rsid w:val="001D7ABC"/>
    <w:rsid w:val="0026098E"/>
    <w:rsid w:val="00290125"/>
    <w:rsid w:val="002C3FCD"/>
    <w:rsid w:val="003732CB"/>
    <w:rsid w:val="00376D05"/>
    <w:rsid w:val="003C38D0"/>
    <w:rsid w:val="0042585B"/>
    <w:rsid w:val="00436395"/>
    <w:rsid w:val="00452611"/>
    <w:rsid w:val="00471FC9"/>
    <w:rsid w:val="00474A41"/>
    <w:rsid w:val="004959FF"/>
    <w:rsid w:val="004B6E88"/>
    <w:rsid w:val="005036C6"/>
    <w:rsid w:val="00515AC3"/>
    <w:rsid w:val="005B7257"/>
    <w:rsid w:val="005B72B1"/>
    <w:rsid w:val="005E64F6"/>
    <w:rsid w:val="006507BE"/>
    <w:rsid w:val="006869B2"/>
    <w:rsid w:val="006E6E33"/>
    <w:rsid w:val="00702865"/>
    <w:rsid w:val="00786F2D"/>
    <w:rsid w:val="00790FA8"/>
    <w:rsid w:val="007A75E2"/>
    <w:rsid w:val="007B67B9"/>
    <w:rsid w:val="0088289C"/>
    <w:rsid w:val="008940FE"/>
    <w:rsid w:val="00901A35"/>
    <w:rsid w:val="0090337D"/>
    <w:rsid w:val="009117C3"/>
    <w:rsid w:val="00933BDE"/>
    <w:rsid w:val="00995089"/>
    <w:rsid w:val="009A2B82"/>
    <w:rsid w:val="009A4087"/>
    <w:rsid w:val="009E6D3C"/>
    <w:rsid w:val="00A01FAA"/>
    <w:rsid w:val="00A14E99"/>
    <w:rsid w:val="00A15C09"/>
    <w:rsid w:val="00A96C1C"/>
    <w:rsid w:val="00AC35C0"/>
    <w:rsid w:val="00AC4F01"/>
    <w:rsid w:val="00AF710C"/>
    <w:rsid w:val="00B0738C"/>
    <w:rsid w:val="00B2066A"/>
    <w:rsid w:val="00B225A5"/>
    <w:rsid w:val="00B81205"/>
    <w:rsid w:val="00BA3CC7"/>
    <w:rsid w:val="00BA630D"/>
    <w:rsid w:val="00BB5439"/>
    <w:rsid w:val="00BD4CCE"/>
    <w:rsid w:val="00C21795"/>
    <w:rsid w:val="00C331FE"/>
    <w:rsid w:val="00C82DF9"/>
    <w:rsid w:val="00C9246C"/>
    <w:rsid w:val="00C95BCC"/>
    <w:rsid w:val="00CE62CA"/>
    <w:rsid w:val="00D81B8E"/>
    <w:rsid w:val="00DA5DDD"/>
    <w:rsid w:val="00DE0155"/>
    <w:rsid w:val="00E06C13"/>
    <w:rsid w:val="00E55017"/>
    <w:rsid w:val="00E7755F"/>
    <w:rsid w:val="00E91B07"/>
    <w:rsid w:val="00EC656A"/>
    <w:rsid w:val="00F410C4"/>
    <w:rsid w:val="00F4739E"/>
    <w:rsid w:val="00F6683B"/>
    <w:rsid w:val="00FB0FF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AE9620E-D118-422C-89B3-FFB0BBC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framePr w:w="10257" w:hSpace="141" w:vSpace="141" w:wrap="auto" w:hAnchor="page" w:x="819"/>
      <w:jc w:val="right"/>
      <w:outlineLvl w:val="0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B7257"/>
    <w:pPr>
      <w:jc w:val="both"/>
    </w:pPr>
    <w:rPr>
      <w:b/>
      <w:sz w:val="20"/>
      <w:lang w:val="es-ES_tradnl"/>
    </w:rPr>
  </w:style>
  <w:style w:type="character" w:customStyle="1" w:styleId="googqs-tidbitgoogqs-tidbit-0">
    <w:name w:val="goog_qs-tidbit goog_qs-tidbit-0"/>
    <w:basedOn w:val="Fuentedeprrafopredeter"/>
    <w:rsid w:val="007A75E2"/>
  </w:style>
  <w:style w:type="character" w:customStyle="1" w:styleId="EnlacedeInternet">
    <w:name w:val="Enlace de Internet"/>
    <w:rsid w:val="001B61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ndro%20Bermudez\Datos%20de%20programa\Microsoft\Plantillas\CABEC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CABECERA.dot</Template>
  <TotalTime>1</TotalTime>
  <Pages>1</Pages>
  <Words>76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Devolución ingreso efectuado en el expediente sancionador 107/04</vt:lpstr>
    </vt:vector>
  </TitlesOfParts>
  <Company>Serv. de Pesca y Acuicultura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Devolución ingreso efectuado en el expediente sancionador 107/04</dc:title>
  <dc:subject/>
  <dc:creator>CAAM</dc:creator>
  <cp:keywords/>
  <cp:lastModifiedBy>MARIA DOLORES PEDRERO, EMILIO</cp:lastModifiedBy>
  <cp:revision>2</cp:revision>
  <cp:lastPrinted>2013-01-21T09:00:00Z</cp:lastPrinted>
  <dcterms:created xsi:type="dcterms:W3CDTF">2020-12-03T09:12:00Z</dcterms:created>
  <dcterms:modified xsi:type="dcterms:W3CDTF">2020-12-03T09:12:00Z</dcterms:modified>
</cp:coreProperties>
</file>